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bookmarkStart w:id="1" w:name="_GoBack"/>
                            <w:bookmarkEnd w:id="1"/>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E3BF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E3BF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E3BF3">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et-EE" w:eastAsia="et-E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t-EE" w:eastAsia="et-E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93E"/>
    <w:rsid w:val="006E3BF3"/>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sharepoint/v3/field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005FEAF1-1C4A-4C82-A2DC-1D35BF94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990</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Silva Viilup</cp:lastModifiedBy>
  <cp:revision>7</cp:revision>
  <cp:lastPrinted>2015-04-10T09:51:00Z</cp:lastPrinted>
  <dcterms:created xsi:type="dcterms:W3CDTF">2016-03-07T18:31:00Z</dcterms:created>
  <dcterms:modified xsi:type="dcterms:W3CDTF">2016-03-28T10:55:00Z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